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9719CF"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16C5C">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D09E7" w:rsidRPr="000D09E7">
        <w:t>International Relations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D09E7" w:rsidRPr="000D09E7">
        <w:t>POLI 2023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D09E7" w:rsidRPr="000D09E7">
        <w:t>POLI 202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A16C5C">
        <w:fldChar w:fldCharType="begin">
          <w:ffData>
            <w:name w:val="Text27"/>
            <w:enabled/>
            <w:calcOnExit w:val="0"/>
            <w:textInput>
              <w:maxLength w:val="30"/>
            </w:textInput>
          </w:ffData>
        </w:fldChar>
      </w:r>
      <w:bookmarkStart w:id="4" w:name="Text27"/>
      <w:r w:rsidR="00212958" w:rsidRPr="00A16C5C">
        <w:instrText xml:space="preserve"> FORMTEXT </w:instrText>
      </w:r>
      <w:r w:rsidR="00212958" w:rsidRPr="00A16C5C">
        <w:fldChar w:fldCharType="separate"/>
      </w:r>
      <w:r w:rsidR="000D09E7" w:rsidRPr="00A16C5C">
        <w:t>3</w:t>
      </w:r>
      <w:r w:rsidR="00212958" w:rsidRPr="00A16C5C">
        <w:fldChar w:fldCharType="end"/>
      </w:r>
      <w:bookmarkEnd w:id="4"/>
      <w:r w:rsidR="008F0C88" w:rsidRPr="00A16C5C">
        <w:t>-</w:t>
      </w:r>
      <w:r w:rsidR="008F0C88" w:rsidRPr="00A16C5C">
        <w:fldChar w:fldCharType="begin">
          <w:ffData>
            <w:name w:val="Text33"/>
            <w:enabled/>
            <w:calcOnExit w:val="0"/>
            <w:textInput/>
          </w:ffData>
        </w:fldChar>
      </w:r>
      <w:bookmarkStart w:id="5" w:name="Text33"/>
      <w:r w:rsidR="008F0C88" w:rsidRPr="00A16C5C">
        <w:instrText xml:space="preserve"> FORMTEXT </w:instrText>
      </w:r>
      <w:r w:rsidR="008F0C88" w:rsidRPr="00A16C5C">
        <w:fldChar w:fldCharType="separate"/>
      </w:r>
      <w:r w:rsidR="000D09E7" w:rsidRPr="00A16C5C">
        <w:t>0</w:t>
      </w:r>
      <w:r w:rsidR="008F0C88" w:rsidRPr="00A16C5C">
        <w:fldChar w:fldCharType="end"/>
      </w:r>
      <w:bookmarkEnd w:id="5"/>
      <w:r w:rsidR="008F0C88" w:rsidRPr="00A16C5C">
        <w:t>-</w:t>
      </w:r>
      <w:r w:rsidR="008F0C88" w:rsidRPr="00A16C5C">
        <w:fldChar w:fldCharType="begin">
          <w:ffData>
            <w:name w:val="Text34"/>
            <w:enabled/>
            <w:calcOnExit w:val="0"/>
            <w:textInput/>
          </w:ffData>
        </w:fldChar>
      </w:r>
      <w:bookmarkStart w:id="6" w:name="Text34"/>
      <w:r w:rsidR="008F0C88" w:rsidRPr="00A16C5C">
        <w:instrText xml:space="preserve"> FORMTEXT </w:instrText>
      </w:r>
      <w:r w:rsidR="008F0C88" w:rsidRPr="00A16C5C">
        <w:fldChar w:fldCharType="separate"/>
      </w:r>
      <w:r w:rsidR="000D09E7" w:rsidRPr="00A16C5C">
        <w:t>3</w:t>
      </w:r>
      <w:r w:rsidR="008F0C88" w:rsidRPr="00A16C5C">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A16C5C">
        <w:fldChar w:fldCharType="begin">
          <w:ffData>
            <w:name w:val="Text27"/>
            <w:enabled/>
            <w:calcOnExit w:val="0"/>
            <w:textInput>
              <w:maxLength w:val="30"/>
            </w:textInput>
          </w:ffData>
        </w:fldChar>
      </w:r>
      <w:r w:rsidRPr="00A16C5C">
        <w:instrText xml:space="preserve"> FORMTEXT </w:instrText>
      </w:r>
      <w:r w:rsidRPr="00A16C5C">
        <w:fldChar w:fldCharType="separate"/>
      </w:r>
      <w:r w:rsidR="009719CF" w:rsidRPr="00A16C5C">
        <w:t>45</w:t>
      </w:r>
      <w:r w:rsidRPr="00A16C5C">
        <w:fldChar w:fldCharType="end"/>
      </w:r>
      <w:r w:rsidRPr="00A16C5C">
        <w:t>-</w:t>
      </w:r>
      <w:r w:rsidRPr="00A16C5C">
        <w:fldChar w:fldCharType="begin">
          <w:ffData>
            <w:name w:val="Text35"/>
            <w:enabled/>
            <w:calcOnExit w:val="0"/>
            <w:textInput/>
          </w:ffData>
        </w:fldChar>
      </w:r>
      <w:bookmarkStart w:id="8" w:name="Text35"/>
      <w:r w:rsidRPr="00A16C5C">
        <w:instrText xml:space="preserve"> FORMTEXT </w:instrText>
      </w:r>
      <w:r w:rsidRPr="00A16C5C">
        <w:fldChar w:fldCharType="separate"/>
      </w:r>
      <w:r w:rsidR="009719CF" w:rsidRPr="00A16C5C">
        <w:t>0</w:t>
      </w:r>
      <w:r w:rsidRPr="00A16C5C">
        <w:fldChar w:fldCharType="end"/>
      </w:r>
      <w:bookmarkEnd w:id="8"/>
      <w:r w:rsidRPr="00A16C5C">
        <w:t>-</w:t>
      </w:r>
      <w:r w:rsidRPr="00A16C5C">
        <w:fldChar w:fldCharType="begin">
          <w:ffData>
            <w:name w:val="Text36"/>
            <w:enabled/>
            <w:calcOnExit w:val="0"/>
            <w:textInput/>
          </w:ffData>
        </w:fldChar>
      </w:r>
      <w:bookmarkStart w:id="9" w:name="Text36"/>
      <w:r w:rsidRPr="00A16C5C">
        <w:instrText xml:space="preserve"> FORMTEXT </w:instrText>
      </w:r>
      <w:r w:rsidRPr="00A16C5C">
        <w:fldChar w:fldCharType="separate"/>
      </w:r>
      <w:r w:rsidR="009719CF" w:rsidRPr="00A16C5C">
        <w:t>45</w:t>
      </w:r>
      <w:r w:rsidRPr="00A16C5C">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D09E7" w:rsidRPr="000D09E7">
        <w:t>45.0901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D09E7" w:rsidRPr="000D09E7">
        <w:t>Introduces the basic factors, concepts and theory of international relations.  Surveys the objectives, methods and capabilities of modern states and other non-state actors.  Studies the institutional form, ideological orientations, and objectives of international relations. The course emphasizes the trends and transformation of the international system during and after the Cold War.</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D09E7" w:rsidRPr="000D09E7">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D09E7" w:rsidRPr="000D09E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D09E7" w:rsidRPr="000D09E7">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D09E7" w:rsidRPr="000D09E7">
        <w:t>Identify the most important analytical concepts, actors, and developments in the conduct of international relations. including the complex environment -- domestic and international that leaders face.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D09E7" w:rsidRPr="000D09E7">
        <w:t>Describe and evaluate the major theoretical approaches to international relations.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D09E7" w:rsidRPr="000D09E7">
        <w:t>Describe key causal factors shaping foreign policy outcomes, decision making, and impediments to rational outcomes.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D09E7" w:rsidRPr="000D09E7">
        <w:t>Identify factors contributing to international conflict, evaluate alternative explanations for the causes of war, and alternative means of enhancing global security.</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0D09E7" w:rsidRPr="000D09E7">
        <w:t>Describe and evaluate key global issues such as globalization, north-south relations, environmental issues, and human rights.</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9719CF" w:rsidRDefault="00381372" w:rsidP="00750D54">
      <w:pPr>
        <w:pStyle w:val="ListParagraph"/>
        <w:ind w:left="0"/>
        <w:rPr>
          <w:rFonts w:ascii="Times New Roman" w:hAnsi="Times New Roman" w:cs="Times New Roman"/>
        </w:rPr>
      </w:pPr>
      <w:r w:rsidRPr="009719CF">
        <w:rPr>
          <w:rFonts w:ascii="Times New Roman" w:hAnsi="Times New Roman" w:cs="Times New Roman"/>
        </w:rPr>
        <w:fldChar w:fldCharType="begin">
          <w:ffData>
            <w:name w:val="Text21"/>
            <w:enabled/>
            <w:calcOnExit w:val="0"/>
            <w:textInput/>
          </w:ffData>
        </w:fldChar>
      </w:r>
      <w:bookmarkStart w:id="21" w:name="Text21"/>
      <w:r w:rsidRPr="009719CF">
        <w:rPr>
          <w:rFonts w:ascii="Times New Roman" w:hAnsi="Times New Roman" w:cs="Times New Roman"/>
        </w:rPr>
        <w:instrText xml:space="preserve"> FORMTEXT </w:instrText>
      </w:r>
      <w:r w:rsidRPr="009719CF">
        <w:rPr>
          <w:rFonts w:ascii="Times New Roman" w:hAnsi="Times New Roman" w:cs="Times New Roman"/>
        </w:rPr>
      </w:r>
      <w:r w:rsidRPr="009719CF">
        <w:rPr>
          <w:rFonts w:ascii="Times New Roman" w:hAnsi="Times New Roman" w:cs="Times New Roman"/>
        </w:rPr>
        <w:fldChar w:fldCharType="separate"/>
      </w:r>
      <w:r w:rsidR="008E1AD2" w:rsidRPr="009719CF">
        <w:rPr>
          <w:rFonts w:ascii="Times New Roman" w:hAnsi="Times New Roman" w:cs="Times New Roman"/>
        </w:rPr>
        <w:t>Analyze the interdependence of distinctive world-wide social, economic, geo-political, and cultural systems.  (General Education Competency in Diverse Perspectives)</w:t>
      </w:r>
      <w:r w:rsidRPr="009719CF">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925667" w:rsidRPr="00925667">
        <w:t>Instructor-created multiple choice test</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925667" w:rsidRPr="00925667">
        <w:t>Instructor-created series of quizzes/examinations, papers (graded on a common rubric), simulations, and/or oral class presentations graded by individual instructors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925667" w:rsidRPr="00925667">
        <w:t>Departmentally-designed essay exam graded with a departmental rubric</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925667" w:rsidRPr="00925667">
        <w:t>Instructor-designed research project graded by instructors</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B0955" w:rsidRPr="006B0955" w:rsidRDefault="00594256" w:rsidP="006B0955">
      <w:r>
        <w:fldChar w:fldCharType="begin">
          <w:ffData>
            <w:name w:val="Text1"/>
            <w:enabled/>
            <w:calcOnExit w:val="0"/>
            <w:textInput/>
          </w:ffData>
        </w:fldChar>
      </w:r>
      <w:bookmarkStart w:id="26" w:name="Text1"/>
      <w:r>
        <w:instrText xml:space="preserve"> FORMTEXT </w:instrText>
      </w:r>
      <w:r>
        <w:fldChar w:fldCharType="separate"/>
      </w:r>
      <w:r w:rsidR="006B0955" w:rsidRPr="006B0955">
        <w:t>I.</w:t>
      </w:r>
      <w:r w:rsidR="006B0955" w:rsidRPr="006B0955">
        <w:tab/>
        <w:t>Introduction to International Relations</w:t>
      </w:r>
    </w:p>
    <w:p w:rsidR="006B0955" w:rsidRPr="006B0955" w:rsidRDefault="006B0955" w:rsidP="009719CF">
      <w:pPr>
        <w:ind w:left="720" w:hanging="360"/>
      </w:pPr>
      <w:r w:rsidRPr="006B0955">
        <w:t>A.</w:t>
      </w:r>
      <w:r w:rsidRPr="006B0955">
        <w:tab/>
        <w:t>Exploring Twenty- first Century World Politics</w:t>
      </w:r>
    </w:p>
    <w:p w:rsidR="006B0955" w:rsidRPr="006B0955" w:rsidRDefault="006B0955" w:rsidP="009719CF">
      <w:pPr>
        <w:ind w:left="720" w:hanging="360"/>
      </w:pPr>
      <w:r w:rsidRPr="006B0955">
        <w:t>B.</w:t>
      </w:r>
      <w:r w:rsidRPr="006B0955">
        <w:tab/>
        <w:t>Key Concepts and Analytical Tools</w:t>
      </w:r>
    </w:p>
    <w:p w:rsidR="006B0955" w:rsidRPr="006B0955" w:rsidRDefault="006B0955" w:rsidP="009719CF">
      <w:pPr>
        <w:ind w:left="720" w:hanging="360"/>
      </w:pPr>
      <w:r w:rsidRPr="006B0955">
        <w:t>C.</w:t>
      </w:r>
      <w:r w:rsidRPr="006B0955">
        <w:tab/>
        <w:t>Theories of International Relations</w:t>
      </w:r>
    </w:p>
    <w:p w:rsidR="006B0955" w:rsidRPr="006B0955" w:rsidRDefault="006B0955" w:rsidP="006B0955"/>
    <w:p w:rsidR="006B0955" w:rsidRPr="006B0955" w:rsidRDefault="006B0955" w:rsidP="006B0955">
      <w:r w:rsidRPr="006B0955">
        <w:t>II.</w:t>
      </w:r>
      <w:r w:rsidRPr="006B0955">
        <w:tab/>
        <w:t>Foreign Policy Decision Making</w:t>
      </w:r>
    </w:p>
    <w:p w:rsidR="006B0955" w:rsidRPr="006B0955" w:rsidRDefault="006B0955" w:rsidP="009719CF">
      <w:pPr>
        <w:ind w:left="720" w:hanging="360"/>
      </w:pPr>
      <w:r w:rsidRPr="006B0955">
        <w:t>A.</w:t>
      </w:r>
      <w:r w:rsidRPr="006B0955">
        <w:tab/>
        <w:t>Causal Model of Foreign Policy</w:t>
      </w:r>
    </w:p>
    <w:p w:rsidR="006B0955" w:rsidRPr="006B0955" w:rsidRDefault="006B0955" w:rsidP="009719CF">
      <w:pPr>
        <w:ind w:left="720" w:hanging="360"/>
      </w:pPr>
      <w:r w:rsidRPr="006B0955">
        <w:t>B.</w:t>
      </w:r>
      <w:r w:rsidRPr="006B0955">
        <w:tab/>
        <w:t>Elements of Foreign Policy</w:t>
      </w:r>
    </w:p>
    <w:p w:rsidR="006B0955" w:rsidRPr="006B0955" w:rsidRDefault="006B0955" w:rsidP="009719CF">
      <w:pPr>
        <w:ind w:left="720" w:hanging="360"/>
      </w:pPr>
      <w:r w:rsidRPr="006B0955">
        <w:t>C.</w:t>
      </w:r>
      <w:r w:rsidRPr="006B0955">
        <w:tab/>
        <w:t>Foreign Policy Decision Making</w:t>
      </w:r>
    </w:p>
    <w:p w:rsidR="006B0955" w:rsidRPr="006B0955" w:rsidRDefault="006B0955" w:rsidP="009719CF">
      <w:pPr>
        <w:ind w:left="720" w:hanging="360"/>
      </w:pPr>
      <w:r w:rsidRPr="006B0955">
        <w:t>D.</w:t>
      </w:r>
      <w:r w:rsidRPr="006B0955">
        <w:tab/>
        <w:t>Strategies and Instruments</w:t>
      </w:r>
    </w:p>
    <w:p w:rsidR="006B0955" w:rsidRPr="006B0955" w:rsidRDefault="006B0955" w:rsidP="006B0955"/>
    <w:p w:rsidR="006B0955" w:rsidRPr="006B0955" w:rsidRDefault="006B0955" w:rsidP="006B0955">
      <w:r w:rsidRPr="006B0955">
        <w:t>III.</w:t>
      </w:r>
      <w:r w:rsidRPr="006B0955">
        <w:tab/>
        <w:t xml:space="preserve">Great Power Rivalries/History of I.R. </w:t>
      </w:r>
      <w:r w:rsidRPr="006B0955">
        <w:tab/>
      </w:r>
    </w:p>
    <w:p w:rsidR="006B0955" w:rsidRPr="006B0955" w:rsidRDefault="006B0955" w:rsidP="009719CF">
      <w:pPr>
        <w:ind w:left="720" w:hanging="360"/>
      </w:pPr>
      <w:r w:rsidRPr="006B0955">
        <w:t>A.</w:t>
      </w:r>
      <w:r w:rsidRPr="006B0955">
        <w:tab/>
        <w:t>World War I</w:t>
      </w:r>
    </w:p>
    <w:p w:rsidR="006B0955" w:rsidRPr="006B0955" w:rsidRDefault="006B0955" w:rsidP="009719CF">
      <w:pPr>
        <w:ind w:left="720" w:hanging="360"/>
      </w:pPr>
      <w:r w:rsidRPr="006B0955">
        <w:t>B.</w:t>
      </w:r>
      <w:r w:rsidRPr="006B0955">
        <w:tab/>
        <w:t>World War II</w:t>
      </w:r>
    </w:p>
    <w:p w:rsidR="006B0955" w:rsidRPr="006B0955" w:rsidRDefault="006B0955" w:rsidP="009719CF">
      <w:pPr>
        <w:ind w:left="720" w:hanging="360"/>
      </w:pPr>
      <w:r w:rsidRPr="006B0955">
        <w:t>C.</w:t>
      </w:r>
      <w:r w:rsidRPr="006B0955">
        <w:tab/>
        <w:t>Cold War</w:t>
      </w:r>
    </w:p>
    <w:p w:rsidR="006B0955" w:rsidRPr="006B0955" w:rsidRDefault="006B0955" w:rsidP="006B0955"/>
    <w:p w:rsidR="006B0955" w:rsidRPr="006B0955" w:rsidRDefault="006B0955" w:rsidP="006B0955">
      <w:r w:rsidRPr="006B0955">
        <w:t>IV.</w:t>
      </w:r>
      <w:r w:rsidRPr="006B0955">
        <w:tab/>
        <w:t>Causes of War</w:t>
      </w:r>
    </w:p>
    <w:p w:rsidR="006B0955" w:rsidRPr="006B0955" w:rsidRDefault="006B0955" w:rsidP="009719CF">
      <w:pPr>
        <w:ind w:left="720" w:hanging="360"/>
      </w:pPr>
      <w:r w:rsidRPr="006B0955">
        <w:t>A.</w:t>
      </w:r>
      <w:r w:rsidRPr="006B0955">
        <w:tab/>
        <w:t>Contemporary Wars</w:t>
      </w:r>
    </w:p>
    <w:p w:rsidR="006B0955" w:rsidRPr="006B0955" w:rsidRDefault="006B0955" w:rsidP="009719CF">
      <w:pPr>
        <w:ind w:left="720" w:hanging="360"/>
      </w:pPr>
      <w:r w:rsidRPr="006B0955">
        <w:t>B.</w:t>
      </w:r>
      <w:r w:rsidRPr="006B0955">
        <w:tab/>
        <w:t>Definitions and Concepts</w:t>
      </w:r>
    </w:p>
    <w:p w:rsidR="006B0955" w:rsidRPr="006B0955" w:rsidRDefault="006B0955" w:rsidP="009719CF">
      <w:pPr>
        <w:ind w:left="720" w:hanging="360"/>
      </w:pPr>
      <w:r w:rsidRPr="006B0955">
        <w:t>C.</w:t>
      </w:r>
      <w:r w:rsidRPr="006B0955">
        <w:tab/>
        <w:t>Causes of War</w:t>
      </w:r>
    </w:p>
    <w:p w:rsidR="006B0955" w:rsidRPr="006B0955" w:rsidRDefault="006B0955" w:rsidP="009719CF">
      <w:pPr>
        <w:ind w:left="720" w:hanging="360"/>
      </w:pPr>
      <w:r w:rsidRPr="006B0955">
        <w:t>D.</w:t>
      </w:r>
      <w:r w:rsidRPr="006B0955">
        <w:tab/>
        <w:t>Types of War</w:t>
      </w:r>
    </w:p>
    <w:p w:rsidR="006B0955" w:rsidRPr="006B0955" w:rsidRDefault="006B0955" w:rsidP="009719CF">
      <w:pPr>
        <w:ind w:left="720" w:hanging="360"/>
      </w:pPr>
      <w:r w:rsidRPr="006B0955">
        <w:t>E.</w:t>
      </w:r>
      <w:r w:rsidRPr="006B0955">
        <w:tab/>
        <w:t>WMD and Military</w:t>
      </w:r>
    </w:p>
    <w:p w:rsidR="006B0955" w:rsidRPr="006B0955" w:rsidRDefault="006B0955" w:rsidP="006B0955"/>
    <w:p w:rsidR="006B0955" w:rsidRPr="006B0955" w:rsidRDefault="006B0955" w:rsidP="006B0955">
      <w:r w:rsidRPr="006B0955">
        <w:t>V.</w:t>
      </w:r>
      <w:r w:rsidRPr="006B0955">
        <w:tab/>
        <w:t>Liberal Institutions and Conflict Resolution</w:t>
      </w:r>
    </w:p>
    <w:p w:rsidR="006B0955" w:rsidRPr="006B0955" w:rsidRDefault="006B0955" w:rsidP="009719CF">
      <w:pPr>
        <w:ind w:left="720" w:hanging="360"/>
      </w:pPr>
      <w:r w:rsidRPr="006B0955">
        <w:t>A.</w:t>
      </w:r>
      <w:r w:rsidRPr="006B0955">
        <w:tab/>
        <w:t>International Institutions</w:t>
      </w:r>
    </w:p>
    <w:p w:rsidR="006B0955" w:rsidRPr="006B0955" w:rsidRDefault="006B0955" w:rsidP="009719CF">
      <w:pPr>
        <w:ind w:left="720" w:hanging="360"/>
      </w:pPr>
      <w:r w:rsidRPr="006B0955">
        <w:t>B.</w:t>
      </w:r>
      <w:r w:rsidRPr="006B0955">
        <w:tab/>
        <w:t>International Law and Regimes</w:t>
      </w:r>
    </w:p>
    <w:p w:rsidR="006B0955" w:rsidRPr="006B0955" w:rsidRDefault="006B0955" w:rsidP="009719CF">
      <w:pPr>
        <w:ind w:left="720" w:hanging="360"/>
      </w:pPr>
      <w:r w:rsidRPr="006B0955">
        <w:t>C.</w:t>
      </w:r>
      <w:r w:rsidRPr="006B0955">
        <w:tab/>
        <w:t>Peace Making</w:t>
      </w:r>
    </w:p>
    <w:p w:rsidR="006B0955" w:rsidRPr="006B0955" w:rsidRDefault="006B0955" w:rsidP="006B0955"/>
    <w:p w:rsidR="006B0955" w:rsidRPr="006B0955" w:rsidRDefault="006B0955" w:rsidP="006B0955">
      <w:r w:rsidRPr="006B0955">
        <w:t>VI.</w:t>
      </w:r>
      <w:r w:rsidRPr="006B0955">
        <w:tab/>
        <w:t>Global Issues</w:t>
      </w:r>
    </w:p>
    <w:p w:rsidR="006B0955" w:rsidRPr="006B0955" w:rsidRDefault="006B0955" w:rsidP="009719CF">
      <w:pPr>
        <w:ind w:left="720" w:hanging="360"/>
      </w:pPr>
      <w:r w:rsidRPr="006B0955">
        <w:t>A.</w:t>
      </w:r>
      <w:r w:rsidRPr="006B0955">
        <w:tab/>
        <w:t>Globalization</w:t>
      </w:r>
    </w:p>
    <w:p w:rsidR="006B0955" w:rsidRPr="006B0955" w:rsidRDefault="006B0955" w:rsidP="009719CF">
      <w:pPr>
        <w:ind w:left="720" w:hanging="360"/>
      </w:pPr>
      <w:r w:rsidRPr="006B0955">
        <w:t>B.</w:t>
      </w:r>
      <w:r w:rsidRPr="006B0955">
        <w:tab/>
        <w:t>Human Rights</w:t>
      </w:r>
    </w:p>
    <w:p w:rsidR="006B0955" w:rsidRPr="006B0955" w:rsidRDefault="006B0955" w:rsidP="009719CF">
      <w:pPr>
        <w:ind w:left="720" w:hanging="360"/>
      </w:pPr>
      <w:r w:rsidRPr="006B0955">
        <w:t>C.</w:t>
      </w:r>
      <w:r w:rsidRPr="006B0955">
        <w:tab/>
        <w:t>Global South and Poverty</w:t>
      </w:r>
    </w:p>
    <w:p w:rsidR="00594256" w:rsidRDefault="006B0955" w:rsidP="009719CF">
      <w:pPr>
        <w:ind w:left="720" w:hanging="360"/>
      </w:pPr>
      <w:r w:rsidRPr="006B0955">
        <w:t>D.</w:t>
      </w:r>
      <w:r w:rsidRPr="006B0955">
        <w:tab/>
        <w:t>Environment</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C5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ZbayuD1rWI97mJdokAOzB7Lw2Ygk+YBAvj2naMEbnIDYIKKEzYaE5XNltoFVIaRLzo/0DG2ChQ1OqfFwPmHTA==" w:salt="8v6l6agS+sadAL3+e52X6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09E7"/>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0955"/>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E6749"/>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1AD2"/>
    <w:rsid w:val="008E7B8E"/>
    <w:rsid w:val="008F0C88"/>
    <w:rsid w:val="008F3CF3"/>
    <w:rsid w:val="008F414B"/>
    <w:rsid w:val="008F428F"/>
    <w:rsid w:val="008F667B"/>
    <w:rsid w:val="0090378E"/>
    <w:rsid w:val="0090418C"/>
    <w:rsid w:val="00905183"/>
    <w:rsid w:val="00922265"/>
    <w:rsid w:val="00925667"/>
    <w:rsid w:val="00926161"/>
    <w:rsid w:val="00931764"/>
    <w:rsid w:val="00932BCD"/>
    <w:rsid w:val="009349D1"/>
    <w:rsid w:val="00940EBA"/>
    <w:rsid w:val="0094499D"/>
    <w:rsid w:val="00955149"/>
    <w:rsid w:val="00966233"/>
    <w:rsid w:val="009662EB"/>
    <w:rsid w:val="0096713B"/>
    <w:rsid w:val="009719CF"/>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16C5C"/>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D3D9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CE9ABF-62DB-4780-BEA0-3933B649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735</Words>
  <Characters>4785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2020-07-20T19:37:00Z</dcterms:created>
  <dcterms:modified xsi:type="dcterms:W3CDTF">2020-09-05T17:41:00Z</dcterms:modified>
</cp:coreProperties>
</file>